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E6" w:rsidRDefault="000F0FE6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F0FE6" w:rsidRDefault="000F0FE6">
      <w:pPr>
        <w:overflowPunct/>
        <w:jc w:val="right"/>
      </w:pPr>
      <w:r>
        <w:rPr>
          <w:rFonts w:hint="eastAsia"/>
        </w:rPr>
        <w:t>年　　　月　　　日</w:t>
      </w:r>
    </w:p>
    <w:p w:rsidR="000F0FE6" w:rsidRDefault="000F0FE6">
      <w:pPr>
        <w:overflowPunct/>
      </w:pPr>
      <w:r>
        <w:rPr>
          <w:rFonts w:hint="eastAsia"/>
        </w:rPr>
        <w:t xml:space="preserve">　　　玉名市長　　　　　　　　　様</w:t>
      </w:r>
    </w:p>
    <w:p w:rsidR="000F0FE6" w:rsidRDefault="000F0FE6">
      <w:pPr>
        <w:overflowPunct/>
      </w:pPr>
    </w:p>
    <w:p w:rsidR="000F0FE6" w:rsidRDefault="000F0FE6">
      <w:pPr>
        <w:overflowPunct/>
        <w:jc w:val="right"/>
      </w:pPr>
      <w:r>
        <w:rPr>
          <w:rFonts w:hint="eastAsia"/>
        </w:rPr>
        <w:t xml:space="preserve">補助対象者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　　</w:t>
      </w:r>
    </w:p>
    <w:p w:rsidR="000F0FE6" w:rsidRDefault="00C327C7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40795" id="Oval 2" o:spid="_x0000_s1026" style="position:absolute;left:0;text-align:left;margin-left:381.75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aZYbt3QAAAAgBAAAPAAAAZHJz&#10;L2Rvd25yZXYueG1sTI/BTsMwEETvSPyDtUjcqEOAJgpxqqpSK9QbaS/cnHgbR43XUey24e9ZTnAc&#10;zejt23I1u0FccQq9JwXPiwQEUutNT52C42H7lIMIUZPRgydU8I0BVtX9XakL42/0idc6doIhFAqt&#10;wMY4FlKG1qLTYeFHJO5OfnI6cpw6aSZ9Y7gbZJokS+l0T3zB6hE3FttzfXEKUvsx7M7bdd2NdnP6&#10;Ou72Tcz3Sj0+zOt3EBHn+DeGX31Wh4qdGn8hE8SgIFu+vPFUwWsKgvsszzg3DM9TkFUp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aZYbt3QAAAAgBAAAPAAAAAAAAAAAAAAAA&#10;AMUEAABkcnMvZG93bnJldi54bWxQSwUGAAAAAAQABADzAAAAzwUAAAAA&#10;" o:allowincell="f" filled="f" strokeweight=".5pt"/>
            </w:pict>
          </mc:Fallback>
        </mc:AlternateContent>
      </w:r>
      <w:r w:rsidR="000F0FE6">
        <w:rPr>
          <w:rFonts w:hint="eastAsia"/>
          <w:spacing w:val="106"/>
        </w:rPr>
        <w:t>氏</w:t>
      </w:r>
      <w:r w:rsidR="000F0FE6">
        <w:rPr>
          <w:rFonts w:hint="eastAsia"/>
        </w:rPr>
        <w:t xml:space="preserve">名　</w:t>
      </w:r>
      <w:r w:rsidR="000F0FE6">
        <w:rPr>
          <w:rFonts w:hint="eastAsia"/>
          <w:u w:val="single"/>
        </w:rPr>
        <w:t xml:space="preserve">　　　　　　　　　　　　　　　</w:t>
      </w:r>
      <w:r w:rsidR="000F0FE6">
        <w:rPr>
          <w:rFonts w:hint="eastAsia"/>
        </w:rPr>
        <w:t xml:space="preserve">印　　　</w:t>
      </w:r>
    </w:p>
    <w:p w:rsidR="000F0FE6" w:rsidRDefault="000F0FE6">
      <w:pPr>
        <w:overflowPunct/>
        <w:jc w:val="right"/>
      </w:pPr>
      <w:r>
        <w:t>(TEL</w:t>
      </w:r>
      <w:r>
        <w:rPr>
          <w:spacing w:val="52"/>
        </w:rP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</w:t>
      </w:r>
    </w:p>
    <w:p w:rsidR="000F0FE6" w:rsidRDefault="000F0FE6">
      <w:pPr>
        <w:overflowPunct/>
        <w:rPr>
          <w:b/>
        </w:rPr>
      </w:pPr>
    </w:p>
    <w:p w:rsidR="000F0FE6" w:rsidRDefault="000F0FE6">
      <w:pPr>
        <w:overflowPunct/>
        <w:jc w:val="center"/>
      </w:pPr>
      <w:r>
        <w:rPr>
          <w:rFonts w:hint="eastAsia"/>
        </w:rPr>
        <w:t>浄化槽設置整備事業補助金変更承認申請書</w:t>
      </w:r>
    </w:p>
    <w:p w:rsidR="000F0FE6" w:rsidRDefault="000F0FE6">
      <w:pPr>
        <w:overflowPunct/>
        <w:jc w:val="center"/>
      </w:pPr>
    </w:p>
    <w:p w:rsidR="000F0FE6" w:rsidRDefault="000F0FE6">
      <w:pPr>
        <w:overflowPunct/>
      </w:pPr>
      <w:r>
        <w:rPr>
          <w:rFonts w:hint="eastAsia"/>
        </w:rPr>
        <w:t xml:space="preserve">　　　　　年　　　月　　　日付け　　第　　　　　号で交付決定を受けた玉名市浄化槽設置整備事業について、申請内容を下記のとおり変更したいので、承認願います。</w:t>
      </w:r>
    </w:p>
    <w:p w:rsidR="000F0FE6" w:rsidRDefault="000F0FE6">
      <w:pPr>
        <w:overflowPunct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0F0FE6">
        <w:tblPrEx>
          <w:tblCellMar>
            <w:top w:w="0" w:type="dxa"/>
            <w:bottom w:w="0" w:type="dxa"/>
          </w:tblCellMar>
        </w:tblPrEx>
        <w:trPr>
          <w:trHeight w:val="6895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6" w:rsidRDefault="000F0FE6">
            <w:pPr>
              <w:overflowPunct/>
            </w:pPr>
            <w:r>
              <w:rPr>
                <w:rFonts w:hint="eastAsia"/>
              </w:rPr>
              <w:t xml:space="preserve">　□　補助金申請内容の変更　</w:t>
            </w:r>
            <w:r>
              <w:t>(</w:t>
            </w:r>
            <w:r>
              <w:rPr>
                <w:rFonts w:hint="eastAsia"/>
              </w:rPr>
              <w:t>工期、業者等の変更など</w:t>
            </w:r>
            <w:r>
              <w:t>)</w:t>
            </w:r>
          </w:p>
          <w:p w:rsidR="000F0FE6" w:rsidRDefault="000F0FE6">
            <w:pPr>
              <w:overflowPunct/>
            </w:pPr>
            <w:r>
              <w:rPr>
                <w:rFonts w:hint="eastAsia"/>
              </w:rPr>
              <w:t xml:space="preserve">　□　補助事業の中止</w:t>
            </w:r>
          </w:p>
          <w:p w:rsidR="000F0FE6" w:rsidRDefault="000F0FE6">
            <w:pPr>
              <w:overflowPunct/>
            </w:pPr>
            <w:r>
              <w:rPr>
                <w:rFonts w:hint="eastAsia"/>
              </w:rPr>
              <w:t xml:space="preserve">　□　補助事業の廃止</w:t>
            </w:r>
          </w:p>
          <w:p w:rsidR="000F0FE6" w:rsidRDefault="000F0FE6">
            <w:pPr>
              <w:overflowPunct/>
            </w:pPr>
            <w:r>
              <w:rPr>
                <w:rFonts w:hint="eastAsia"/>
              </w:rPr>
              <w:t>※　該当する　□　にチェックしてください</w:t>
            </w:r>
          </w:p>
          <w:p w:rsidR="000F0FE6" w:rsidRDefault="000F0FE6">
            <w:pPr>
              <w:overflowPunct/>
            </w:pPr>
            <w:r>
              <w:rPr>
                <w:rFonts w:hint="eastAsia"/>
              </w:rPr>
              <w:t xml:space="preserve">　変更内容及び理由</w:t>
            </w:r>
          </w:p>
          <w:p w:rsidR="000F0FE6" w:rsidRDefault="000F0F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0FE6" w:rsidRDefault="000F0FE6">
      <w:pPr>
        <w:overflowPunct/>
      </w:pPr>
    </w:p>
    <w:sectPr w:rsidR="000F0FE6">
      <w:pgSz w:w="11907" w:h="16840" w:code="9"/>
      <w:pgMar w:top="1701" w:right="1701" w:bottom="1701" w:left="1701" w:header="283" w:footer="283" w:gutter="0"/>
      <w:cols w:space="425"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E6" w:rsidRDefault="000F0FE6" w:rsidP="00A770FE">
      <w:r>
        <w:separator/>
      </w:r>
    </w:p>
  </w:endnote>
  <w:endnote w:type="continuationSeparator" w:id="0">
    <w:p w:rsidR="000F0FE6" w:rsidRDefault="000F0FE6" w:rsidP="00A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E6" w:rsidRDefault="000F0FE6" w:rsidP="00A770FE">
      <w:r>
        <w:separator/>
      </w:r>
    </w:p>
  </w:footnote>
  <w:footnote w:type="continuationSeparator" w:id="0">
    <w:p w:rsidR="000F0FE6" w:rsidRDefault="000F0FE6" w:rsidP="00A7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114"/>
    <w:multiLevelType w:val="hybridMultilevel"/>
    <w:tmpl w:val="CF8005DE"/>
    <w:lvl w:ilvl="0" w:tplc="FFFFFFFF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EA54DB"/>
    <w:multiLevelType w:val="singleLevel"/>
    <w:tmpl w:val="307C8ED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</w:abstractNum>
  <w:abstractNum w:abstractNumId="2" w15:restartNumberingAfterBreak="0">
    <w:nsid w:val="540458A2"/>
    <w:multiLevelType w:val="hybridMultilevel"/>
    <w:tmpl w:val="52AAD5F0"/>
    <w:lvl w:ilvl="0" w:tplc="FFFFFFFF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E6"/>
    <w:rsid w:val="000F0FE6"/>
    <w:rsid w:val="005459BF"/>
    <w:rsid w:val="00A770FE"/>
    <w:rsid w:val="00C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643CF9-86D0-481B-82F8-02162D8C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wordWrap/>
      <w:overflowPunct/>
      <w:autoSpaceDE/>
      <w:autoSpaceDN/>
      <w:adjustRightInd/>
      <w:jc w:val="center"/>
    </w:pPr>
    <w:rPr>
      <w:rFonts w:ascii="Century"/>
      <w:b/>
      <w:kern w:val="24"/>
      <w:sz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wordWrap/>
      <w:overflowPunct/>
      <w:autoSpaceDE/>
      <w:autoSpaceDN/>
      <w:adjustRightInd/>
      <w:jc w:val="right"/>
    </w:pPr>
    <w:rPr>
      <w:rFonts w:ascii="Century"/>
      <w:b/>
      <w:kern w:val="24"/>
      <w:sz w:val="24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村上 みなみ</cp:lastModifiedBy>
  <cp:revision>2</cp:revision>
  <cp:lastPrinted>2005-04-07T03:20:00Z</cp:lastPrinted>
  <dcterms:created xsi:type="dcterms:W3CDTF">2022-02-10T01:20:00Z</dcterms:created>
  <dcterms:modified xsi:type="dcterms:W3CDTF">2022-02-10T01:20:00Z</dcterms:modified>
</cp:coreProperties>
</file>